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F4" w:rsidRPr="00B36A85" w:rsidRDefault="000A03F4" w:rsidP="00B36A85">
      <w:pPr>
        <w:pStyle w:val="Titolo1"/>
        <w:jc w:val="center"/>
        <w:rPr>
          <w:sz w:val="32"/>
          <w:u w:val="single"/>
        </w:rPr>
      </w:pPr>
      <w:bookmarkStart w:id="0" w:name="_GoBack"/>
      <w:bookmarkEnd w:id="0"/>
      <w:r w:rsidRPr="00B36A85">
        <w:rPr>
          <w:sz w:val="32"/>
          <w:u w:val="single"/>
        </w:rPr>
        <w:t>MODULO DI ISCRIZIONE TEST REGIONALE 2013</w:t>
      </w:r>
    </w:p>
    <w:p w:rsidR="000A03F4" w:rsidRPr="00535D7A" w:rsidRDefault="000A03F4" w:rsidP="00B36A85">
      <w:proofErr w:type="spellStart"/>
      <w:r>
        <w:t>All</w:t>
      </w:r>
      <w:proofErr w:type="spellEnd"/>
      <w:r>
        <w:t>. n.1</w:t>
      </w:r>
    </w:p>
    <w:p w:rsidR="000A03F4" w:rsidRPr="00B36A85" w:rsidRDefault="00B36A85" w:rsidP="00B36A85">
      <w:pPr>
        <w:pStyle w:val="Titolo1"/>
        <w:ind w:right="387"/>
        <w:rPr>
          <w:sz w:val="32"/>
        </w:rPr>
      </w:pPr>
      <w:r>
        <w:rPr>
          <w:sz w:val="32"/>
        </w:rPr>
        <w:t xml:space="preserve">    </w:t>
      </w:r>
      <w:r w:rsidR="000A03F4" w:rsidRPr="00B36A85">
        <w:rPr>
          <w:sz w:val="32"/>
        </w:rPr>
        <w:t>SOCIETA’________________________________________________________________</w:t>
      </w:r>
    </w:p>
    <w:p w:rsidR="000A03F4" w:rsidRPr="00B36A85" w:rsidRDefault="000A03F4" w:rsidP="000A03F4">
      <w:pPr>
        <w:rPr>
          <w:sz w:val="28"/>
        </w:rPr>
      </w:pPr>
    </w:p>
    <w:p w:rsidR="000A03F4" w:rsidRPr="00B36A85" w:rsidRDefault="000A03F4" w:rsidP="000A03F4">
      <w:pPr>
        <w:rPr>
          <w:sz w:val="28"/>
        </w:rPr>
      </w:pPr>
    </w:p>
    <w:tbl>
      <w:tblPr>
        <w:tblStyle w:val="Grigliatabella"/>
        <w:tblW w:w="0" w:type="auto"/>
        <w:tblInd w:w="469" w:type="dxa"/>
        <w:tblLook w:val="04A0" w:firstRow="1" w:lastRow="0" w:firstColumn="1" w:lastColumn="0" w:noHBand="0" w:noVBand="1"/>
      </w:tblPr>
      <w:tblGrid>
        <w:gridCol w:w="5070"/>
        <w:gridCol w:w="1253"/>
        <w:gridCol w:w="1156"/>
        <w:gridCol w:w="1229"/>
      </w:tblGrid>
      <w:tr w:rsidR="005C7ECB" w:rsidTr="00B36A85">
        <w:tc>
          <w:tcPr>
            <w:tcW w:w="5070" w:type="dxa"/>
          </w:tcPr>
          <w:p w:rsidR="005C7ECB" w:rsidRPr="00806481" w:rsidRDefault="005C7ECB" w:rsidP="006F79CF">
            <w:pPr>
              <w:jc w:val="center"/>
              <w:rPr>
                <w:b/>
              </w:rPr>
            </w:pPr>
            <w:r w:rsidRPr="00806481">
              <w:rPr>
                <w:b/>
              </w:rPr>
              <w:t>Nome e Cognome</w:t>
            </w:r>
          </w:p>
        </w:tc>
        <w:tc>
          <w:tcPr>
            <w:tcW w:w="1253" w:type="dxa"/>
          </w:tcPr>
          <w:p w:rsidR="005C7ECB" w:rsidRPr="00806481" w:rsidRDefault="005C7ECB" w:rsidP="006F79C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A.nascita</w:t>
            </w:r>
            <w:proofErr w:type="spellEnd"/>
          </w:p>
        </w:tc>
        <w:tc>
          <w:tcPr>
            <w:tcW w:w="1156" w:type="dxa"/>
          </w:tcPr>
          <w:p w:rsidR="005C7ECB" w:rsidRPr="00806481" w:rsidRDefault="005C7ECB" w:rsidP="006F79CF">
            <w:pPr>
              <w:jc w:val="center"/>
              <w:rPr>
                <w:b/>
              </w:rPr>
            </w:pPr>
            <w:proofErr w:type="spellStart"/>
            <w:r w:rsidRPr="00806481">
              <w:rPr>
                <w:b/>
              </w:rPr>
              <w:t>N.tessera</w:t>
            </w:r>
            <w:proofErr w:type="spellEnd"/>
          </w:p>
        </w:tc>
        <w:tc>
          <w:tcPr>
            <w:tcW w:w="1229" w:type="dxa"/>
          </w:tcPr>
          <w:p w:rsidR="005C7ECB" w:rsidRPr="00806481" w:rsidRDefault="005C7ECB" w:rsidP="006F79CF">
            <w:pPr>
              <w:jc w:val="center"/>
              <w:rPr>
                <w:b/>
              </w:rPr>
            </w:pPr>
            <w:r>
              <w:rPr>
                <w:b/>
              </w:rPr>
              <w:t>Categoria</w:t>
            </w:r>
          </w:p>
        </w:tc>
      </w:tr>
      <w:tr w:rsidR="005C7ECB" w:rsidTr="00B36A85">
        <w:tc>
          <w:tcPr>
            <w:tcW w:w="5070" w:type="dxa"/>
          </w:tcPr>
          <w:p w:rsidR="005C7ECB" w:rsidRDefault="005C7ECB" w:rsidP="00772D78"/>
        </w:tc>
        <w:tc>
          <w:tcPr>
            <w:tcW w:w="1253" w:type="dxa"/>
          </w:tcPr>
          <w:p w:rsidR="005C7ECB" w:rsidRDefault="005C7ECB" w:rsidP="00772D78">
            <w:pPr>
              <w:jc w:val="center"/>
            </w:pPr>
          </w:p>
        </w:tc>
        <w:tc>
          <w:tcPr>
            <w:tcW w:w="1156" w:type="dxa"/>
          </w:tcPr>
          <w:p w:rsidR="005C7ECB" w:rsidRDefault="005C7ECB" w:rsidP="00772D78">
            <w:pPr>
              <w:jc w:val="center"/>
            </w:pPr>
          </w:p>
        </w:tc>
        <w:tc>
          <w:tcPr>
            <w:tcW w:w="1229" w:type="dxa"/>
          </w:tcPr>
          <w:p w:rsidR="005C7ECB" w:rsidRDefault="005C7ECB" w:rsidP="00772D78">
            <w:pPr>
              <w:jc w:val="center"/>
            </w:pPr>
          </w:p>
        </w:tc>
      </w:tr>
      <w:tr w:rsidR="005C7ECB" w:rsidTr="00B36A85">
        <w:tc>
          <w:tcPr>
            <w:tcW w:w="5070" w:type="dxa"/>
          </w:tcPr>
          <w:p w:rsidR="005C7ECB" w:rsidRDefault="005C7ECB" w:rsidP="00772D78"/>
        </w:tc>
        <w:tc>
          <w:tcPr>
            <w:tcW w:w="1253" w:type="dxa"/>
          </w:tcPr>
          <w:p w:rsidR="005C7ECB" w:rsidRDefault="005C7ECB" w:rsidP="00772D78">
            <w:pPr>
              <w:jc w:val="center"/>
            </w:pPr>
          </w:p>
        </w:tc>
        <w:tc>
          <w:tcPr>
            <w:tcW w:w="1156" w:type="dxa"/>
          </w:tcPr>
          <w:p w:rsidR="005C7ECB" w:rsidRDefault="005C7ECB" w:rsidP="00772D78">
            <w:pPr>
              <w:jc w:val="center"/>
            </w:pPr>
          </w:p>
        </w:tc>
        <w:tc>
          <w:tcPr>
            <w:tcW w:w="1229" w:type="dxa"/>
          </w:tcPr>
          <w:p w:rsidR="005C7ECB" w:rsidRDefault="005C7ECB" w:rsidP="00772D78">
            <w:pPr>
              <w:jc w:val="center"/>
            </w:pPr>
          </w:p>
        </w:tc>
      </w:tr>
      <w:tr w:rsidR="005C7ECB" w:rsidTr="00B36A85">
        <w:tc>
          <w:tcPr>
            <w:tcW w:w="5070" w:type="dxa"/>
          </w:tcPr>
          <w:p w:rsidR="005C7ECB" w:rsidRDefault="005C7ECB" w:rsidP="00772D78"/>
        </w:tc>
        <w:tc>
          <w:tcPr>
            <w:tcW w:w="1253" w:type="dxa"/>
          </w:tcPr>
          <w:p w:rsidR="005C7ECB" w:rsidRDefault="005C7ECB" w:rsidP="00772D78">
            <w:pPr>
              <w:jc w:val="center"/>
            </w:pPr>
          </w:p>
        </w:tc>
        <w:tc>
          <w:tcPr>
            <w:tcW w:w="1156" w:type="dxa"/>
          </w:tcPr>
          <w:p w:rsidR="005C7ECB" w:rsidRDefault="005C7ECB" w:rsidP="00772D78">
            <w:pPr>
              <w:jc w:val="center"/>
            </w:pPr>
          </w:p>
        </w:tc>
        <w:tc>
          <w:tcPr>
            <w:tcW w:w="1229" w:type="dxa"/>
          </w:tcPr>
          <w:p w:rsidR="005C7ECB" w:rsidRDefault="005C7ECB" w:rsidP="00772D78">
            <w:pPr>
              <w:jc w:val="center"/>
            </w:pPr>
          </w:p>
        </w:tc>
      </w:tr>
      <w:tr w:rsidR="005C7ECB" w:rsidTr="00B36A85">
        <w:tc>
          <w:tcPr>
            <w:tcW w:w="5070" w:type="dxa"/>
          </w:tcPr>
          <w:p w:rsidR="005C7ECB" w:rsidRDefault="005C7ECB" w:rsidP="00772D78"/>
        </w:tc>
        <w:tc>
          <w:tcPr>
            <w:tcW w:w="1253" w:type="dxa"/>
          </w:tcPr>
          <w:p w:rsidR="005C7ECB" w:rsidRDefault="005C7ECB" w:rsidP="00772D78">
            <w:pPr>
              <w:jc w:val="center"/>
            </w:pPr>
          </w:p>
        </w:tc>
        <w:tc>
          <w:tcPr>
            <w:tcW w:w="1156" w:type="dxa"/>
          </w:tcPr>
          <w:p w:rsidR="005C7ECB" w:rsidRDefault="005C7ECB" w:rsidP="00772D78">
            <w:pPr>
              <w:jc w:val="center"/>
            </w:pPr>
          </w:p>
        </w:tc>
        <w:tc>
          <w:tcPr>
            <w:tcW w:w="1229" w:type="dxa"/>
          </w:tcPr>
          <w:p w:rsidR="005C7ECB" w:rsidRDefault="005C7ECB" w:rsidP="00772D78">
            <w:pPr>
              <w:jc w:val="center"/>
            </w:pPr>
          </w:p>
        </w:tc>
      </w:tr>
      <w:tr w:rsidR="005C7ECB" w:rsidTr="00B36A85">
        <w:tc>
          <w:tcPr>
            <w:tcW w:w="5070" w:type="dxa"/>
          </w:tcPr>
          <w:p w:rsidR="005C7ECB" w:rsidRDefault="005C7ECB" w:rsidP="00772D78"/>
        </w:tc>
        <w:tc>
          <w:tcPr>
            <w:tcW w:w="1253" w:type="dxa"/>
          </w:tcPr>
          <w:p w:rsidR="005C7ECB" w:rsidRDefault="005C7ECB" w:rsidP="00772D78">
            <w:pPr>
              <w:jc w:val="center"/>
            </w:pPr>
          </w:p>
        </w:tc>
        <w:tc>
          <w:tcPr>
            <w:tcW w:w="1156" w:type="dxa"/>
          </w:tcPr>
          <w:p w:rsidR="005C7ECB" w:rsidRDefault="005C7ECB" w:rsidP="00772D78">
            <w:pPr>
              <w:jc w:val="center"/>
            </w:pPr>
          </w:p>
        </w:tc>
        <w:tc>
          <w:tcPr>
            <w:tcW w:w="1229" w:type="dxa"/>
          </w:tcPr>
          <w:p w:rsidR="005C7ECB" w:rsidRDefault="005C7ECB" w:rsidP="00772D78">
            <w:pPr>
              <w:jc w:val="center"/>
            </w:pPr>
          </w:p>
        </w:tc>
      </w:tr>
      <w:tr w:rsidR="005C7ECB" w:rsidTr="00B36A85">
        <w:tc>
          <w:tcPr>
            <w:tcW w:w="5070" w:type="dxa"/>
          </w:tcPr>
          <w:p w:rsidR="005C7ECB" w:rsidRDefault="005C7ECB" w:rsidP="00772D78"/>
        </w:tc>
        <w:tc>
          <w:tcPr>
            <w:tcW w:w="1253" w:type="dxa"/>
          </w:tcPr>
          <w:p w:rsidR="005C7ECB" w:rsidRDefault="005C7ECB" w:rsidP="00772D78">
            <w:pPr>
              <w:jc w:val="center"/>
            </w:pPr>
          </w:p>
        </w:tc>
        <w:tc>
          <w:tcPr>
            <w:tcW w:w="1156" w:type="dxa"/>
          </w:tcPr>
          <w:p w:rsidR="005C7ECB" w:rsidRDefault="005C7ECB" w:rsidP="00772D78">
            <w:pPr>
              <w:jc w:val="center"/>
            </w:pPr>
          </w:p>
        </w:tc>
        <w:tc>
          <w:tcPr>
            <w:tcW w:w="1229" w:type="dxa"/>
          </w:tcPr>
          <w:p w:rsidR="005C7ECB" w:rsidRDefault="005C7ECB" w:rsidP="00772D78">
            <w:pPr>
              <w:jc w:val="center"/>
            </w:pPr>
          </w:p>
        </w:tc>
      </w:tr>
      <w:tr w:rsidR="005C7ECB" w:rsidTr="00B36A85">
        <w:tc>
          <w:tcPr>
            <w:tcW w:w="5070" w:type="dxa"/>
          </w:tcPr>
          <w:p w:rsidR="005C7ECB" w:rsidRDefault="005C7ECB" w:rsidP="00772D78"/>
        </w:tc>
        <w:tc>
          <w:tcPr>
            <w:tcW w:w="1253" w:type="dxa"/>
          </w:tcPr>
          <w:p w:rsidR="005C7ECB" w:rsidRDefault="005C7ECB" w:rsidP="00772D78">
            <w:pPr>
              <w:jc w:val="center"/>
            </w:pPr>
          </w:p>
        </w:tc>
        <w:tc>
          <w:tcPr>
            <w:tcW w:w="1156" w:type="dxa"/>
          </w:tcPr>
          <w:p w:rsidR="005C7ECB" w:rsidRDefault="005C7ECB" w:rsidP="00772D78">
            <w:pPr>
              <w:jc w:val="center"/>
            </w:pPr>
          </w:p>
        </w:tc>
        <w:tc>
          <w:tcPr>
            <w:tcW w:w="1229" w:type="dxa"/>
          </w:tcPr>
          <w:p w:rsidR="005C7ECB" w:rsidRDefault="005C7ECB" w:rsidP="00772D78">
            <w:pPr>
              <w:jc w:val="center"/>
            </w:pPr>
          </w:p>
        </w:tc>
      </w:tr>
      <w:tr w:rsidR="005C7ECB" w:rsidTr="00B36A85">
        <w:tc>
          <w:tcPr>
            <w:tcW w:w="5070" w:type="dxa"/>
          </w:tcPr>
          <w:p w:rsidR="005C7ECB" w:rsidRDefault="005C7ECB" w:rsidP="00772D78"/>
        </w:tc>
        <w:tc>
          <w:tcPr>
            <w:tcW w:w="1253" w:type="dxa"/>
          </w:tcPr>
          <w:p w:rsidR="005C7ECB" w:rsidRDefault="005C7ECB" w:rsidP="00772D78">
            <w:pPr>
              <w:jc w:val="center"/>
            </w:pPr>
          </w:p>
        </w:tc>
        <w:tc>
          <w:tcPr>
            <w:tcW w:w="1156" w:type="dxa"/>
          </w:tcPr>
          <w:p w:rsidR="005C7ECB" w:rsidRDefault="005C7ECB" w:rsidP="00772D78">
            <w:pPr>
              <w:jc w:val="center"/>
            </w:pPr>
          </w:p>
        </w:tc>
        <w:tc>
          <w:tcPr>
            <w:tcW w:w="1229" w:type="dxa"/>
          </w:tcPr>
          <w:p w:rsidR="005C7ECB" w:rsidRDefault="005C7ECB" w:rsidP="00772D78">
            <w:pPr>
              <w:jc w:val="center"/>
            </w:pPr>
          </w:p>
        </w:tc>
      </w:tr>
      <w:tr w:rsidR="005C7ECB" w:rsidTr="00B36A85">
        <w:tc>
          <w:tcPr>
            <w:tcW w:w="5070" w:type="dxa"/>
          </w:tcPr>
          <w:p w:rsidR="005C7ECB" w:rsidRDefault="005C7ECB" w:rsidP="00772D78"/>
        </w:tc>
        <w:tc>
          <w:tcPr>
            <w:tcW w:w="1253" w:type="dxa"/>
          </w:tcPr>
          <w:p w:rsidR="005C7ECB" w:rsidRDefault="005C7ECB" w:rsidP="00772D78">
            <w:pPr>
              <w:jc w:val="center"/>
            </w:pPr>
          </w:p>
        </w:tc>
        <w:tc>
          <w:tcPr>
            <w:tcW w:w="1156" w:type="dxa"/>
          </w:tcPr>
          <w:p w:rsidR="005C7ECB" w:rsidRDefault="005C7ECB" w:rsidP="00772D78">
            <w:pPr>
              <w:jc w:val="center"/>
            </w:pPr>
          </w:p>
        </w:tc>
        <w:tc>
          <w:tcPr>
            <w:tcW w:w="1229" w:type="dxa"/>
          </w:tcPr>
          <w:p w:rsidR="005C7ECB" w:rsidRDefault="005C7ECB" w:rsidP="00772D78">
            <w:pPr>
              <w:jc w:val="center"/>
            </w:pPr>
          </w:p>
        </w:tc>
      </w:tr>
      <w:tr w:rsidR="005C7ECB" w:rsidTr="00B36A85">
        <w:tc>
          <w:tcPr>
            <w:tcW w:w="5070" w:type="dxa"/>
          </w:tcPr>
          <w:p w:rsidR="005C7ECB" w:rsidRDefault="005C7ECB" w:rsidP="00772D78"/>
        </w:tc>
        <w:tc>
          <w:tcPr>
            <w:tcW w:w="1253" w:type="dxa"/>
          </w:tcPr>
          <w:p w:rsidR="005C7ECB" w:rsidRDefault="005C7ECB" w:rsidP="00772D78">
            <w:pPr>
              <w:jc w:val="center"/>
            </w:pPr>
          </w:p>
        </w:tc>
        <w:tc>
          <w:tcPr>
            <w:tcW w:w="1156" w:type="dxa"/>
          </w:tcPr>
          <w:p w:rsidR="005C7ECB" w:rsidRDefault="005C7ECB" w:rsidP="00772D78">
            <w:pPr>
              <w:jc w:val="center"/>
            </w:pPr>
          </w:p>
        </w:tc>
        <w:tc>
          <w:tcPr>
            <w:tcW w:w="1229" w:type="dxa"/>
          </w:tcPr>
          <w:p w:rsidR="005C7ECB" w:rsidRDefault="005C7ECB" w:rsidP="00772D78">
            <w:pPr>
              <w:jc w:val="center"/>
            </w:pPr>
          </w:p>
        </w:tc>
      </w:tr>
      <w:tr w:rsidR="005C7ECB" w:rsidTr="00B36A85">
        <w:tc>
          <w:tcPr>
            <w:tcW w:w="5070" w:type="dxa"/>
          </w:tcPr>
          <w:p w:rsidR="005C7ECB" w:rsidRDefault="005C7ECB" w:rsidP="00772D78"/>
        </w:tc>
        <w:tc>
          <w:tcPr>
            <w:tcW w:w="1253" w:type="dxa"/>
          </w:tcPr>
          <w:p w:rsidR="005C7ECB" w:rsidRDefault="005C7ECB" w:rsidP="00772D78">
            <w:pPr>
              <w:jc w:val="center"/>
            </w:pPr>
          </w:p>
        </w:tc>
        <w:tc>
          <w:tcPr>
            <w:tcW w:w="1156" w:type="dxa"/>
          </w:tcPr>
          <w:p w:rsidR="005C7ECB" w:rsidRDefault="005C7ECB" w:rsidP="00772D78">
            <w:pPr>
              <w:jc w:val="center"/>
            </w:pPr>
          </w:p>
        </w:tc>
        <w:tc>
          <w:tcPr>
            <w:tcW w:w="1229" w:type="dxa"/>
          </w:tcPr>
          <w:p w:rsidR="005C7ECB" w:rsidRDefault="005C7ECB" w:rsidP="00772D78">
            <w:pPr>
              <w:jc w:val="center"/>
            </w:pPr>
          </w:p>
        </w:tc>
      </w:tr>
      <w:tr w:rsidR="005C7ECB" w:rsidTr="00B36A85">
        <w:tc>
          <w:tcPr>
            <w:tcW w:w="5070" w:type="dxa"/>
          </w:tcPr>
          <w:p w:rsidR="005C7ECB" w:rsidRDefault="005C7ECB" w:rsidP="00772D78"/>
        </w:tc>
        <w:tc>
          <w:tcPr>
            <w:tcW w:w="1253" w:type="dxa"/>
          </w:tcPr>
          <w:p w:rsidR="005C7ECB" w:rsidRDefault="005C7ECB" w:rsidP="00772D78">
            <w:pPr>
              <w:jc w:val="center"/>
            </w:pPr>
          </w:p>
        </w:tc>
        <w:tc>
          <w:tcPr>
            <w:tcW w:w="1156" w:type="dxa"/>
          </w:tcPr>
          <w:p w:rsidR="005C7ECB" w:rsidRDefault="005C7ECB" w:rsidP="00772D78">
            <w:pPr>
              <w:jc w:val="center"/>
            </w:pPr>
          </w:p>
        </w:tc>
        <w:tc>
          <w:tcPr>
            <w:tcW w:w="1229" w:type="dxa"/>
          </w:tcPr>
          <w:p w:rsidR="005C7ECB" w:rsidRDefault="005C7ECB" w:rsidP="00772D78">
            <w:pPr>
              <w:jc w:val="center"/>
            </w:pPr>
          </w:p>
        </w:tc>
      </w:tr>
      <w:tr w:rsidR="005C7ECB" w:rsidTr="00B36A85">
        <w:tc>
          <w:tcPr>
            <w:tcW w:w="5070" w:type="dxa"/>
          </w:tcPr>
          <w:p w:rsidR="005C7ECB" w:rsidRDefault="005C7ECB" w:rsidP="00772D78"/>
        </w:tc>
        <w:tc>
          <w:tcPr>
            <w:tcW w:w="1253" w:type="dxa"/>
          </w:tcPr>
          <w:p w:rsidR="005C7ECB" w:rsidRDefault="005C7ECB" w:rsidP="00772D78">
            <w:pPr>
              <w:jc w:val="center"/>
            </w:pPr>
          </w:p>
        </w:tc>
        <w:tc>
          <w:tcPr>
            <w:tcW w:w="1156" w:type="dxa"/>
          </w:tcPr>
          <w:p w:rsidR="005C7ECB" w:rsidRDefault="005C7ECB" w:rsidP="00772D78">
            <w:pPr>
              <w:jc w:val="center"/>
            </w:pPr>
          </w:p>
        </w:tc>
        <w:tc>
          <w:tcPr>
            <w:tcW w:w="1229" w:type="dxa"/>
          </w:tcPr>
          <w:p w:rsidR="005C7ECB" w:rsidRDefault="005C7ECB" w:rsidP="00772D78">
            <w:pPr>
              <w:jc w:val="center"/>
            </w:pPr>
          </w:p>
        </w:tc>
      </w:tr>
      <w:tr w:rsidR="005C7ECB" w:rsidTr="00B36A85">
        <w:tc>
          <w:tcPr>
            <w:tcW w:w="5070" w:type="dxa"/>
          </w:tcPr>
          <w:p w:rsidR="005C7ECB" w:rsidRDefault="005C7ECB" w:rsidP="00772D78"/>
        </w:tc>
        <w:tc>
          <w:tcPr>
            <w:tcW w:w="1253" w:type="dxa"/>
          </w:tcPr>
          <w:p w:rsidR="005C7ECB" w:rsidRDefault="005C7ECB" w:rsidP="00772D78">
            <w:pPr>
              <w:jc w:val="center"/>
            </w:pPr>
          </w:p>
        </w:tc>
        <w:tc>
          <w:tcPr>
            <w:tcW w:w="1156" w:type="dxa"/>
          </w:tcPr>
          <w:p w:rsidR="005C7ECB" w:rsidRDefault="005C7ECB" w:rsidP="00772D78">
            <w:pPr>
              <w:jc w:val="center"/>
            </w:pPr>
          </w:p>
        </w:tc>
        <w:tc>
          <w:tcPr>
            <w:tcW w:w="1229" w:type="dxa"/>
          </w:tcPr>
          <w:p w:rsidR="005C7ECB" w:rsidRDefault="005C7ECB" w:rsidP="00772D78">
            <w:pPr>
              <w:jc w:val="center"/>
            </w:pPr>
          </w:p>
        </w:tc>
      </w:tr>
      <w:tr w:rsidR="005C7ECB" w:rsidTr="00B36A85">
        <w:tc>
          <w:tcPr>
            <w:tcW w:w="5070" w:type="dxa"/>
          </w:tcPr>
          <w:p w:rsidR="005C7ECB" w:rsidRDefault="005C7ECB" w:rsidP="00772D78"/>
        </w:tc>
        <w:tc>
          <w:tcPr>
            <w:tcW w:w="1253" w:type="dxa"/>
          </w:tcPr>
          <w:p w:rsidR="005C7ECB" w:rsidRDefault="005C7ECB" w:rsidP="00772D78">
            <w:pPr>
              <w:jc w:val="center"/>
            </w:pPr>
          </w:p>
        </w:tc>
        <w:tc>
          <w:tcPr>
            <w:tcW w:w="1156" w:type="dxa"/>
          </w:tcPr>
          <w:p w:rsidR="005C7ECB" w:rsidRDefault="005C7ECB" w:rsidP="00772D78">
            <w:pPr>
              <w:jc w:val="center"/>
            </w:pPr>
          </w:p>
        </w:tc>
        <w:tc>
          <w:tcPr>
            <w:tcW w:w="1229" w:type="dxa"/>
          </w:tcPr>
          <w:p w:rsidR="005C7ECB" w:rsidRDefault="005C7ECB" w:rsidP="00772D78">
            <w:pPr>
              <w:jc w:val="center"/>
            </w:pPr>
          </w:p>
        </w:tc>
      </w:tr>
      <w:tr w:rsidR="005C7ECB" w:rsidTr="00B36A85">
        <w:tc>
          <w:tcPr>
            <w:tcW w:w="5070" w:type="dxa"/>
          </w:tcPr>
          <w:p w:rsidR="005C7ECB" w:rsidRDefault="005C7ECB" w:rsidP="00772D78"/>
        </w:tc>
        <w:tc>
          <w:tcPr>
            <w:tcW w:w="1253" w:type="dxa"/>
          </w:tcPr>
          <w:p w:rsidR="005C7ECB" w:rsidRDefault="005C7ECB" w:rsidP="00772D78">
            <w:pPr>
              <w:jc w:val="center"/>
            </w:pPr>
          </w:p>
        </w:tc>
        <w:tc>
          <w:tcPr>
            <w:tcW w:w="1156" w:type="dxa"/>
          </w:tcPr>
          <w:p w:rsidR="005C7ECB" w:rsidRDefault="005C7ECB" w:rsidP="00772D78">
            <w:pPr>
              <w:jc w:val="center"/>
            </w:pPr>
          </w:p>
        </w:tc>
        <w:tc>
          <w:tcPr>
            <w:tcW w:w="1229" w:type="dxa"/>
          </w:tcPr>
          <w:p w:rsidR="005C7ECB" w:rsidRDefault="005C7ECB" w:rsidP="00772D78">
            <w:pPr>
              <w:jc w:val="center"/>
            </w:pPr>
          </w:p>
        </w:tc>
      </w:tr>
      <w:tr w:rsidR="005C7ECB" w:rsidTr="00B36A85">
        <w:tc>
          <w:tcPr>
            <w:tcW w:w="5070" w:type="dxa"/>
          </w:tcPr>
          <w:p w:rsidR="005C7ECB" w:rsidRDefault="005C7ECB" w:rsidP="00772D78"/>
        </w:tc>
        <w:tc>
          <w:tcPr>
            <w:tcW w:w="1253" w:type="dxa"/>
          </w:tcPr>
          <w:p w:rsidR="005C7ECB" w:rsidRDefault="005C7ECB" w:rsidP="00772D78">
            <w:pPr>
              <w:jc w:val="center"/>
            </w:pPr>
          </w:p>
        </w:tc>
        <w:tc>
          <w:tcPr>
            <w:tcW w:w="1156" w:type="dxa"/>
          </w:tcPr>
          <w:p w:rsidR="005C7ECB" w:rsidRDefault="005C7ECB" w:rsidP="00772D78">
            <w:pPr>
              <w:jc w:val="center"/>
            </w:pPr>
          </w:p>
        </w:tc>
        <w:tc>
          <w:tcPr>
            <w:tcW w:w="1229" w:type="dxa"/>
          </w:tcPr>
          <w:p w:rsidR="005C7ECB" w:rsidRDefault="005C7ECB" w:rsidP="00772D78">
            <w:pPr>
              <w:jc w:val="center"/>
            </w:pPr>
          </w:p>
        </w:tc>
      </w:tr>
    </w:tbl>
    <w:p w:rsidR="000A03F4" w:rsidRDefault="000A03F4" w:rsidP="000A03F4"/>
    <w:p w:rsidR="00FA5ED9" w:rsidRDefault="00FA5ED9" w:rsidP="00B36A85">
      <w:pPr>
        <w:jc w:val="center"/>
        <w:rPr>
          <w:b/>
          <w:color w:val="FF0000"/>
          <w:sz w:val="44"/>
          <w:szCs w:val="44"/>
        </w:rPr>
      </w:pPr>
    </w:p>
    <w:p w:rsidR="000A03F4" w:rsidRPr="00FA5ED9" w:rsidRDefault="000A03F4" w:rsidP="00B36A85">
      <w:pPr>
        <w:jc w:val="center"/>
        <w:rPr>
          <w:b/>
          <w:color w:val="FF0000"/>
          <w:sz w:val="44"/>
          <w:szCs w:val="44"/>
        </w:rPr>
      </w:pPr>
      <w:r w:rsidRPr="00FA5ED9">
        <w:rPr>
          <w:b/>
          <w:color w:val="FF0000"/>
          <w:sz w:val="44"/>
          <w:szCs w:val="44"/>
        </w:rPr>
        <w:t xml:space="preserve">Rimandare via mail a </w:t>
      </w:r>
      <w:hyperlink r:id="rId9" w:history="1">
        <w:r w:rsidRPr="00FA5ED9">
          <w:rPr>
            <w:rStyle w:val="Collegamentoipertestuale"/>
            <w:b/>
            <w:color w:val="FF0000"/>
            <w:sz w:val="44"/>
            <w:szCs w:val="44"/>
          </w:rPr>
          <w:t>giulia.ciaccia@libero.it</w:t>
        </w:r>
      </w:hyperlink>
    </w:p>
    <w:sectPr w:rsidR="000A03F4" w:rsidRPr="00FA5ED9" w:rsidSect="004E13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746" w:bottom="719" w:left="1134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0C" w:rsidRDefault="008B3D0C" w:rsidP="004E1312">
      <w:r>
        <w:separator/>
      </w:r>
    </w:p>
  </w:endnote>
  <w:endnote w:type="continuationSeparator" w:id="0">
    <w:p w:rsidR="008B3D0C" w:rsidRDefault="008B3D0C" w:rsidP="004E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4D9" w:rsidRDefault="006824D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312" w:rsidRPr="00291FA3" w:rsidRDefault="004E1312" w:rsidP="004E1312">
    <w:pPr>
      <w:pStyle w:val="TxBrc3"/>
      <w:rPr>
        <w:b/>
        <w:sz w:val="20"/>
      </w:rPr>
    </w:pPr>
    <w:r w:rsidRPr="00D769E5">
      <w:rPr>
        <w:b/>
        <w:sz w:val="20"/>
      </w:rPr>
      <w:t>20142   MILANO  - Via Ovada, 40</w:t>
    </w:r>
    <w:r>
      <w:rPr>
        <w:b/>
        <w:sz w:val="20"/>
      </w:rPr>
      <w:t xml:space="preserve"> 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 </w:t>
    </w:r>
    <w:r w:rsidRPr="00D769E5">
      <w:rPr>
        <w:b/>
        <w:sz w:val="20"/>
      </w:rPr>
      <w:t>02 89.12.20.83</w:t>
    </w:r>
    <w:r>
      <w:rPr>
        <w:sz w:val="20"/>
      </w:rPr>
      <w:t xml:space="preserve"> – </w:t>
    </w:r>
    <w:r w:rsidRPr="00D769E5">
      <w:rPr>
        <w:b/>
        <w:sz w:val="20"/>
      </w:rPr>
      <w:t xml:space="preserve">02 </w:t>
    </w:r>
    <w:r>
      <w:rPr>
        <w:b/>
        <w:sz w:val="20"/>
      </w:rPr>
      <w:t>89.12.22.1</w:t>
    </w:r>
    <w:r w:rsidRPr="00D769E5">
      <w:rPr>
        <w:b/>
        <w:sz w:val="20"/>
      </w:rPr>
      <w:t>6</w:t>
    </w:r>
    <w:r>
      <w:rPr>
        <w:sz w:val="20"/>
      </w:rPr>
      <w:t xml:space="preserve">  Telefax  </w:t>
    </w:r>
    <w:r w:rsidRPr="00D769E5">
      <w:rPr>
        <w:b/>
        <w:sz w:val="20"/>
      </w:rPr>
      <w:t xml:space="preserve">02 </w:t>
    </w:r>
    <w:r>
      <w:rPr>
        <w:b/>
        <w:sz w:val="20"/>
      </w:rPr>
      <w:t>89.12.21</w:t>
    </w:r>
    <w:r w:rsidRPr="00D769E5">
      <w:rPr>
        <w:b/>
        <w:sz w:val="20"/>
      </w:rPr>
      <w:t>.25</w:t>
    </w:r>
  </w:p>
  <w:p w:rsidR="004E1312" w:rsidRDefault="004E1312" w:rsidP="004E1312">
    <w:pPr>
      <w:pStyle w:val="TxBrc3"/>
    </w:pPr>
    <w:proofErr w:type="spellStart"/>
    <w:r w:rsidRPr="00D769E5">
      <w:rPr>
        <w:b/>
        <w:szCs w:val="24"/>
      </w:rPr>
      <w:t>e_mail</w:t>
    </w:r>
    <w:proofErr w:type="spellEnd"/>
    <w:r w:rsidRPr="00F60455">
      <w:rPr>
        <w:szCs w:val="24"/>
      </w:rPr>
      <w:t xml:space="preserve"> </w:t>
    </w:r>
    <w:hyperlink r:id="rId1" w:history="1">
      <w:r w:rsidRPr="00D769E5">
        <w:rPr>
          <w:rStyle w:val="Collegamentoipertestuale"/>
          <w:b/>
          <w:szCs w:val="24"/>
        </w:rPr>
        <w:t>cr.lombardia@federginnastica.it</w:t>
      </w:r>
    </w:hyperlink>
    <w:r>
      <w:rPr>
        <w:b/>
        <w:szCs w:val="24"/>
      </w:rPr>
      <w:t xml:space="preserve"> </w:t>
    </w:r>
    <w:r w:rsidRPr="0019613F">
      <w:rPr>
        <w:b/>
      </w:rPr>
      <w:t>Sito web</w:t>
    </w:r>
    <w:r w:rsidRPr="00D769E5">
      <w:t xml:space="preserve"> </w:t>
    </w:r>
    <w:hyperlink r:id="rId2" w:history="1">
      <w:r w:rsidRPr="00D769E5">
        <w:rPr>
          <w:rStyle w:val="Collegamentoipertestuale"/>
          <w:b/>
          <w:szCs w:val="24"/>
        </w:rPr>
        <w:t>www.fgilombardia.it</w:t>
      </w:r>
    </w:hyperlink>
  </w:p>
  <w:p w:rsidR="004E1312" w:rsidRPr="00291FA3" w:rsidRDefault="004E1312" w:rsidP="004E1312">
    <w:pPr>
      <w:pStyle w:val="TxBrc3"/>
      <w:rPr>
        <w:b/>
        <w:szCs w:val="24"/>
      </w:rPr>
    </w:pPr>
  </w:p>
  <w:p w:rsidR="004E1312" w:rsidRDefault="004E131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4D9" w:rsidRDefault="006824D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0C" w:rsidRDefault="008B3D0C" w:rsidP="004E1312">
      <w:r>
        <w:separator/>
      </w:r>
    </w:p>
  </w:footnote>
  <w:footnote w:type="continuationSeparator" w:id="0">
    <w:p w:rsidR="008B3D0C" w:rsidRDefault="008B3D0C" w:rsidP="004E1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4D9" w:rsidRDefault="006824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312" w:rsidRDefault="004E1312" w:rsidP="004E1312">
    <w:pPr>
      <w:ind w:right="-54"/>
    </w:pPr>
  </w:p>
  <w:p w:rsidR="00B70BDA" w:rsidRDefault="00B70BDA" w:rsidP="004E1312">
    <w:pPr>
      <w:ind w:right="-54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553"/>
      <w:gridCol w:w="6824"/>
      <w:gridCol w:w="1477"/>
    </w:tblGrid>
    <w:tr w:rsidR="004E1312">
      <w:tc>
        <w:tcPr>
          <w:tcW w:w="1553" w:type="dxa"/>
        </w:tcPr>
        <w:p w:rsidR="006824D9" w:rsidRDefault="006824D9" w:rsidP="004E1312">
          <w:pPr>
            <w:pStyle w:val="TxBrc3"/>
          </w:pPr>
        </w:p>
        <w:p w:rsidR="004E1312" w:rsidRDefault="00B70BDA" w:rsidP="004E1312">
          <w:pPr>
            <w:pStyle w:val="TxBrc3"/>
            <w:rPr>
              <w:b/>
              <w:sz w:val="36"/>
              <w:szCs w:val="36"/>
            </w:rPr>
          </w:pPr>
          <w:r>
            <w:object w:dxaOrig="3075" w:dyaOrig="25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47.25pt" o:ole="">
                <v:imagedata r:id="rId1" o:title=""/>
              </v:shape>
              <o:OLEObject Type="Embed" ProgID="CorelPhotoPaint.Image.8" ShapeID="_x0000_i1025" DrawAspect="Content" ObjectID="_1425870850" r:id="rId2"/>
            </w:object>
          </w:r>
        </w:p>
      </w:tc>
      <w:tc>
        <w:tcPr>
          <w:tcW w:w="6824" w:type="dxa"/>
        </w:tcPr>
        <w:p w:rsidR="004E1312" w:rsidRPr="00E82148" w:rsidRDefault="004E1312" w:rsidP="004E1312">
          <w:pPr>
            <w:pStyle w:val="TxBrc3"/>
            <w:ind w:left="-396"/>
            <w:rPr>
              <w:b/>
              <w:sz w:val="32"/>
              <w:szCs w:val="32"/>
            </w:rPr>
          </w:pPr>
          <w:r w:rsidRPr="00E82148">
            <w:rPr>
              <w:b/>
              <w:sz w:val="32"/>
              <w:szCs w:val="32"/>
            </w:rPr>
            <w:t>FEDERAZIONE GINNASTICA D’ITALIA</w:t>
          </w:r>
        </w:p>
        <w:p w:rsidR="004E1312" w:rsidRPr="00CE535F" w:rsidRDefault="004E1312" w:rsidP="004E1312">
          <w:pPr>
            <w:pStyle w:val="TxBrc3"/>
            <w:ind w:left="-360" w:right="-442"/>
            <w:rPr>
              <w:b/>
              <w:color w:val="0000FF"/>
              <w:szCs w:val="24"/>
            </w:rPr>
          </w:pPr>
          <w:r w:rsidRPr="00CE535F">
            <w:rPr>
              <w:b/>
              <w:color w:val="0000FF"/>
              <w:szCs w:val="24"/>
            </w:rPr>
            <w:t>COMITATO REGIONALE  LOMBARDIA</w:t>
          </w:r>
        </w:p>
        <w:p w:rsidR="004E1312" w:rsidRPr="00CE535F" w:rsidRDefault="004E1312" w:rsidP="004E1312">
          <w:pPr>
            <w:pStyle w:val="TxBrc3"/>
            <w:rPr>
              <w:i/>
              <w:sz w:val="22"/>
              <w:szCs w:val="22"/>
            </w:rPr>
          </w:pPr>
          <w:r w:rsidRPr="00CE535F">
            <w:rPr>
              <w:i/>
              <w:sz w:val="22"/>
              <w:szCs w:val="22"/>
            </w:rPr>
            <w:t>FEDERAZIONE SPORTIVA NAZIONALE RICONOSCIUTA DAL CONI</w:t>
          </w:r>
        </w:p>
        <w:p w:rsidR="004E1312" w:rsidRDefault="004E1312" w:rsidP="004E1312">
          <w:pPr>
            <w:pStyle w:val="TxBrc3"/>
            <w:rPr>
              <w:b/>
              <w:sz w:val="36"/>
              <w:szCs w:val="36"/>
            </w:rPr>
          </w:pPr>
        </w:p>
      </w:tc>
      <w:tc>
        <w:tcPr>
          <w:tcW w:w="1477" w:type="dxa"/>
        </w:tcPr>
        <w:p w:rsidR="004E1312" w:rsidRDefault="004E1312" w:rsidP="004E1312">
          <w:pPr>
            <w:pStyle w:val="TxBrc3"/>
            <w:jc w:val="left"/>
          </w:pPr>
        </w:p>
        <w:p w:rsidR="004E1312" w:rsidRDefault="004E1312" w:rsidP="004E1312">
          <w:pPr>
            <w:pStyle w:val="TxBrc3"/>
            <w:rPr>
              <w:b/>
              <w:sz w:val="36"/>
              <w:szCs w:val="36"/>
            </w:rPr>
          </w:pPr>
        </w:p>
      </w:tc>
    </w:tr>
  </w:tbl>
  <w:p w:rsidR="004E1312" w:rsidRPr="0019613F" w:rsidRDefault="004E1312" w:rsidP="004E1312">
    <w:pPr>
      <w:pStyle w:val="TxBrc3"/>
      <w:ind w:left="-180" w:right="-54"/>
      <w:rPr>
        <w:b/>
        <w:sz w:val="36"/>
        <w:szCs w:val="36"/>
      </w:rPr>
    </w:pPr>
  </w:p>
  <w:p w:rsidR="004E1312" w:rsidRDefault="004E131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4D9" w:rsidRDefault="006824D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" o:bullet="t">
        <v:imagedata r:id="rId1" o:title="Word Work File L_"/>
      </v:shape>
    </w:pict>
  </w:numPicBullet>
  <w:abstractNum w:abstractNumId="0">
    <w:nsid w:val="0CBA6B89"/>
    <w:multiLevelType w:val="hybridMultilevel"/>
    <w:tmpl w:val="7EC01E3E"/>
    <w:lvl w:ilvl="0" w:tplc="000F041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5834EBE"/>
    <w:multiLevelType w:val="hybridMultilevel"/>
    <w:tmpl w:val="436AA5D8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AD86E17"/>
    <w:multiLevelType w:val="hybridMultilevel"/>
    <w:tmpl w:val="62F0050C"/>
    <w:lvl w:ilvl="0" w:tplc="5E7022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D4F0481"/>
    <w:multiLevelType w:val="hybridMultilevel"/>
    <w:tmpl w:val="4492E00C"/>
    <w:lvl w:ilvl="0" w:tplc="5E702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1F7753"/>
    <w:multiLevelType w:val="hybridMultilevel"/>
    <w:tmpl w:val="0330C8A4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5E8"/>
    <w:rsid w:val="00007F30"/>
    <w:rsid w:val="00025E7D"/>
    <w:rsid w:val="000615E8"/>
    <w:rsid w:val="000A03F4"/>
    <w:rsid w:val="000B1F83"/>
    <w:rsid w:val="000C3992"/>
    <w:rsid w:val="000C69F6"/>
    <w:rsid w:val="000F2697"/>
    <w:rsid w:val="001611F4"/>
    <w:rsid w:val="0017101E"/>
    <w:rsid w:val="001D6EBF"/>
    <w:rsid w:val="001F3183"/>
    <w:rsid w:val="00236F4C"/>
    <w:rsid w:val="00252520"/>
    <w:rsid w:val="002A2499"/>
    <w:rsid w:val="00334E9C"/>
    <w:rsid w:val="00381BFE"/>
    <w:rsid w:val="003F71D9"/>
    <w:rsid w:val="004E1312"/>
    <w:rsid w:val="004E6148"/>
    <w:rsid w:val="005C47C3"/>
    <w:rsid w:val="005C7ECB"/>
    <w:rsid w:val="005E108B"/>
    <w:rsid w:val="00636D95"/>
    <w:rsid w:val="006824D9"/>
    <w:rsid w:val="00693CC3"/>
    <w:rsid w:val="006A397A"/>
    <w:rsid w:val="006C7C93"/>
    <w:rsid w:val="006E793F"/>
    <w:rsid w:val="006F79CF"/>
    <w:rsid w:val="0071018F"/>
    <w:rsid w:val="007475E6"/>
    <w:rsid w:val="00793298"/>
    <w:rsid w:val="007A18EB"/>
    <w:rsid w:val="007C1466"/>
    <w:rsid w:val="00820838"/>
    <w:rsid w:val="008A6B99"/>
    <w:rsid w:val="008B3D0C"/>
    <w:rsid w:val="008D6262"/>
    <w:rsid w:val="00906CC9"/>
    <w:rsid w:val="00A0598F"/>
    <w:rsid w:val="00A05B43"/>
    <w:rsid w:val="00A41B74"/>
    <w:rsid w:val="00A558D1"/>
    <w:rsid w:val="00A87F22"/>
    <w:rsid w:val="00AA1BD0"/>
    <w:rsid w:val="00AF177E"/>
    <w:rsid w:val="00B36A85"/>
    <w:rsid w:val="00B70BDA"/>
    <w:rsid w:val="00C22D57"/>
    <w:rsid w:val="00C5765B"/>
    <w:rsid w:val="00C71046"/>
    <w:rsid w:val="00C750F0"/>
    <w:rsid w:val="00C81E03"/>
    <w:rsid w:val="00CA30BB"/>
    <w:rsid w:val="00CC3525"/>
    <w:rsid w:val="00D10FD6"/>
    <w:rsid w:val="00D769E5"/>
    <w:rsid w:val="00DE0484"/>
    <w:rsid w:val="00E32152"/>
    <w:rsid w:val="00EF2CEF"/>
    <w:rsid w:val="00F34E72"/>
    <w:rsid w:val="00F50C39"/>
    <w:rsid w:val="00F91B0F"/>
    <w:rsid w:val="00FA5ED9"/>
    <w:rsid w:val="00FB3125"/>
    <w:rsid w:val="00FE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559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6EB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6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D769E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769E5"/>
    <w:pPr>
      <w:tabs>
        <w:tab w:val="center" w:pos="4819"/>
        <w:tab w:val="right" w:pos="9638"/>
      </w:tabs>
    </w:pPr>
  </w:style>
  <w:style w:type="paragraph" w:customStyle="1" w:styleId="TxBrc3">
    <w:name w:val="TxBr_c3"/>
    <w:basedOn w:val="Normale"/>
    <w:rsid w:val="00D769E5"/>
    <w:pPr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basedOn w:val="Carpredefinitoparagrafo"/>
    <w:rsid w:val="00D769E5"/>
    <w:rPr>
      <w:color w:val="0000FF"/>
      <w:u w:val="single"/>
    </w:rPr>
  </w:style>
  <w:style w:type="paragraph" w:styleId="Data">
    <w:name w:val="Date"/>
    <w:basedOn w:val="Normale"/>
    <w:next w:val="Normale"/>
    <w:rsid w:val="00D769E5"/>
  </w:style>
  <w:style w:type="paragraph" w:styleId="Testofumetto">
    <w:name w:val="Balloon Text"/>
    <w:basedOn w:val="Normale"/>
    <w:semiHidden/>
    <w:rsid w:val="0083349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6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iulia.ciaccia@libero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gilombardia.it" TargetMode="External"/><Relationship Id="rId1" Type="http://schemas.openxmlformats.org/officeDocument/2006/relationships/hyperlink" Target="mailto:cr.lombardia@federginnastic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Dropbox\Pentagono\Circolari\Modello%20circolari%20201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694E4-A8DF-4BEE-8CD0-7B1AEDDB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circolari 2011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Giuliaccia</dc:creator>
  <cp:lastModifiedBy>FGI-CRL</cp:lastModifiedBy>
  <cp:revision>2</cp:revision>
  <cp:lastPrinted>2013-03-27T05:26:00Z</cp:lastPrinted>
  <dcterms:created xsi:type="dcterms:W3CDTF">2013-03-27T05:28:00Z</dcterms:created>
  <dcterms:modified xsi:type="dcterms:W3CDTF">2013-03-27T05:28:00Z</dcterms:modified>
</cp:coreProperties>
</file>