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C13AF8">
        <w:trPr>
          <w:trHeight w:val="180"/>
        </w:trPr>
        <w:tc>
          <w:tcPr>
            <w:tcW w:w="5031" w:type="dxa"/>
          </w:tcPr>
          <w:p w:rsidR="00C13AF8" w:rsidRPr="00905ED7" w:rsidRDefault="00363890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C13AF8">
        <w:trPr>
          <w:trHeight w:val="180"/>
        </w:trPr>
        <w:tc>
          <w:tcPr>
            <w:tcW w:w="5031" w:type="dxa"/>
          </w:tcPr>
          <w:p w:rsidR="00C13AF8" w:rsidRDefault="00C13AF8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bookmarkStart w:id="0" w:name="_GoBack"/>
    <w:bookmarkEnd w:id="0"/>
    <w:p w:rsidR="00F23CF3" w:rsidRDefault="008B627D" w:rsidP="00422482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107315</wp:posOffset>
                </wp:positionV>
                <wp:extent cx="1371600" cy="647700"/>
                <wp:effectExtent l="19050" t="26035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CF3" w:rsidRPr="009C0150" w:rsidRDefault="009C0150" w:rsidP="009C01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0150">
                              <w:rPr>
                                <w:b/>
                                <w:sz w:val="28"/>
                              </w:rPr>
                              <w:t>Anno Sportivo</w:t>
                            </w:r>
                          </w:p>
                          <w:p w:rsidR="009C0150" w:rsidRPr="009C0150" w:rsidRDefault="009C0150" w:rsidP="009C01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0150">
                              <w:rPr>
                                <w:b/>
                                <w:sz w:val="28"/>
                              </w:rPr>
                              <w:t>2013</w:t>
                            </w:r>
                          </w:p>
                          <w:p w:rsidR="009C0150" w:rsidRPr="009C0150" w:rsidRDefault="009C0150" w:rsidP="009C015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8.45pt;width:10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" fillcolor="#00b050" strokecolor="#f2f2f2 [3041]" strokeweight="3pt">
                <v:shadow color="#4e6128 [1606]" opacity=".5" offset="1pt"/>
                <v:textbox>
                  <w:txbxContent>
                    <w:p w:rsidR="00F23CF3" w:rsidRPr="009C0150" w:rsidRDefault="009C0150" w:rsidP="009C01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C0150">
                        <w:rPr>
                          <w:b/>
                          <w:sz w:val="28"/>
                        </w:rPr>
                        <w:t>Anno Sportivo</w:t>
                      </w:r>
                    </w:p>
                    <w:p w:rsidR="009C0150" w:rsidRPr="009C0150" w:rsidRDefault="009C0150" w:rsidP="009C01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C0150">
                        <w:rPr>
                          <w:b/>
                          <w:sz w:val="28"/>
                        </w:rPr>
                        <w:t>2013</w:t>
                      </w:r>
                    </w:p>
                    <w:p w:rsidR="009C0150" w:rsidRPr="009C0150" w:rsidRDefault="009C0150" w:rsidP="009C015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145415</wp:posOffset>
                </wp:positionV>
                <wp:extent cx="1647825" cy="304800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50" w:rsidRPr="009C0150" w:rsidRDefault="009C0150" w:rsidP="009C0150">
                            <w:pPr>
                              <w:shd w:val="clear" w:color="auto" w:fill="00B05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COD. SOCIETA’</w:t>
                            </w:r>
                          </w:p>
                          <w:p w:rsidR="009C0150" w:rsidRPr="009C0150" w:rsidRDefault="009C0150" w:rsidP="009C015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.4pt;margin-top:11.45pt;width:12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" fillcolor="#00b050">
                <v:textbox>
                  <w:txbxContent>
                    <w:p w:rsidR="009C0150" w:rsidRPr="009C0150" w:rsidRDefault="009C0150" w:rsidP="009C0150">
                      <w:pPr>
                        <w:shd w:val="clear" w:color="auto" w:fill="00B05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COD. SOCIETA’</w:t>
                      </w:r>
                    </w:p>
                    <w:p w:rsidR="009C0150" w:rsidRPr="009C0150" w:rsidRDefault="009C0150" w:rsidP="009C015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CF3" w:rsidRDefault="00F23CF3" w:rsidP="00422482">
      <w:pPr>
        <w:rPr>
          <w:rFonts w:ascii="Franklin Gothic Medium" w:hAnsi="Franklin Gothic Medium"/>
        </w:rPr>
      </w:pPr>
    </w:p>
    <w:p w:rsidR="00F23CF3" w:rsidRDefault="008B627D" w:rsidP="00422482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104775</wp:posOffset>
                </wp:positionV>
                <wp:extent cx="1647825" cy="342900"/>
                <wp:effectExtent l="11430" t="13335" r="762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50" w:rsidRPr="009C0150" w:rsidRDefault="009C0150" w:rsidP="009C015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9.4pt;margin-top:8.25pt;width:12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">
                <v:textbox>
                  <w:txbxContent>
                    <w:p w:rsidR="009C0150" w:rsidRPr="009C0150" w:rsidRDefault="009C0150" w:rsidP="009C015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CF3" w:rsidRDefault="00F23CF3" w:rsidP="00422482">
      <w:pPr>
        <w:rPr>
          <w:rFonts w:ascii="Franklin Gothic Medium" w:hAnsi="Franklin Gothic Medium"/>
        </w:rPr>
      </w:pPr>
    </w:p>
    <w:p w:rsidR="00F23CF3" w:rsidRDefault="00F23CF3" w:rsidP="00422482">
      <w:pPr>
        <w:rPr>
          <w:rFonts w:ascii="Franklin Gothic Medium" w:hAnsi="Franklin Gothic Medium"/>
        </w:rPr>
      </w:pPr>
    </w:p>
    <w:p w:rsidR="00F23CF3" w:rsidRDefault="00F23CF3" w:rsidP="00422482">
      <w:pPr>
        <w:rPr>
          <w:rFonts w:ascii="Franklin Gothic Medium" w:hAnsi="Franklin Gothic Medium"/>
        </w:rPr>
      </w:pPr>
    </w:p>
    <w:p w:rsidR="00422482" w:rsidRPr="008B627D" w:rsidRDefault="009C0150" w:rsidP="008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</w:rPr>
      </w:pPr>
      <w:r w:rsidRPr="008B627D">
        <w:rPr>
          <w:b/>
          <w:color w:val="FF0000"/>
          <w:sz w:val="32"/>
        </w:rPr>
        <w:t>ISCRIZIONE ALLA GARA REGIONALE JUNIORES/SENIORES</w:t>
      </w:r>
    </w:p>
    <w:p w:rsidR="00020584" w:rsidRDefault="00020584" w:rsidP="00422482">
      <w:pPr>
        <w:rPr>
          <w:b/>
          <w:sz w:val="32"/>
        </w:rPr>
      </w:pPr>
    </w:p>
    <w:p w:rsidR="00020584" w:rsidRPr="00020584" w:rsidRDefault="00020584" w:rsidP="00422482">
      <w:pPr>
        <w:rPr>
          <w:b/>
        </w:rPr>
      </w:pPr>
      <w:r w:rsidRPr="00020584">
        <w:rPr>
          <w:b/>
        </w:rPr>
        <w:t>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099"/>
        <w:gridCol w:w="2110"/>
        <w:gridCol w:w="2107"/>
      </w:tblGrid>
      <w:tr w:rsidR="00020584" w:rsidTr="00020584">
        <w:tc>
          <w:tcPr>
            <w:tcW w:w="3794" w:type="dxa"/>
          </w:tcPr>
          <w:p w:rsidR="00020584" w:rsidRPr="00020584" w:rsidRDefault="00020584" w:rsidP="00020584">
            <w:pPr>
              <w:jc w:val="center"/>
              <w:rPr>
                <w:b/>
              </w:rPr>
            </w:pPr>
            <w:r w:rsidRPr="00020584">
              <w:rPr>
                <w:b/>
              </w:rPr>
              <w:t>GINNASTA</w:t>
            </w:r>
          </w:p>
        </w:tc>
        <w:tc>
          <w:tcPr>
            <w:tcW w:w="2099" w:type="dxa"/>
          </w:tcPr>
          <w:p w:rsidR="00020584" w:rsidRPr="00020584" w:rsidRDefault="00020584" w:rsidP="00020584">
            <w:pPr>
              <w:jc w:val="center"/>
              <w:rPr>
                <w:b/>
              </w:rPr>
            </w:pPr>
            <w:r>
              <w:rPr>
                <w:b/>
              </w:rPr>
              <w:t>ANNO DI NASC.</w:t>
            </w:r>
          </w:p>
        </w:tc>
        <w:tc>
          <w:tcPr>
            <w:tcW w:w="2110" w:type="dxa"/>
          </w:tcPr>
          <w:p w:rsidR="00020584" w:rsidRPr="00020584" w:rsidRDefault="00020584" w:rsidP="00020584">
            <w:pPr>
              <w:jc w:val="center"/>
              <w:rPr>
                <w:b/>
              </w:rPr>
            </w:pPr>
            <w:r>
              <w:rPr>
                <w:b/>
              </w:rPr>
              <w:t>N.TESSERA</w:t>
            </w:r>
          </w:p>
        </w:tc>
        <w:tc>
          <w:tcPr>
            <w:tcW w:w="2107" w:type="dxa"/>
          </w:tcPr>
          <w:p w:rsidR="00020584" w:rsidRPr="00020584" w:rsidRDefault="00020584" w:rsidP="00020584">
            <w:pPr>
              <w:jc w:val="center"/>
              <w:rPr>
                <w:b/>
              </w:rPr>
            </w:pPr>
            <w:r>
              <w:rPr>
                <w:b/>
              </w:rPr>
              <w:t>SQUADRA</w:t>
            </w: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  <w:tr w:rsidR="00020584" w:rsidTr="00020584">
        <w:tc>
          <w:tcPr>
            <w:tcW w:w="3794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  <w:tc>
          <w:tcPr>
            <w:tcW w:w="2107" w:type="dxa"/>
          </w:tcPr>
          <w:p w:rsidR="00020584" w:rsidRDefault="00020584" w:rsidP="00422482">
            <w:pPr>
              <w:rPr>
                <w:b/>
                <w:sz w:val="32"/>
              </w:rPr>
            </w:pPr>
          </w:p>
        </w:tc>
      </w:tr>
    </w:tbl>
    <w:p w:rsidR="009C0150" w:rsidRDefault="009C0150" w:rsidP="00422482">
      <w:pPr>
        <w:rPr>
          <w:b/>
          <w:sz w:val="32"/>
        </w:rPr>
      </w:pPr>
    </w:p>
    <w:p w:rsidR="00020584" w:rsidRPr="00020584" w:rsidRDefault="00020584" w:rsidP="00422482">
      <w:pPr>
        <w:rPr>
          <w:b/>
        </w:rPr>
      </w:pPr>
      <w:r w:rsidRPr="00020584">
        <w:rPr>
          <w:b/>
        </w:rPr>
        <w:t>INDIV</w:t>
      </w:r>
      <w:r w:rsidR="006101AF">
        <w:rPr>
          <w:b/>
        </w:rPr>
        <w:t>ID</w:t>
      </w:r>
      <w:r w:rsidRPr="00020584">
        <w:rPr>
          <w:b/>
        </w:rPr>
        <w:t>UALISTE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099"/>
        <w:gridCol w:w="2110"/>
      </w:tblGrid>
      <w:tr w:rsidR="00020584" w:rsidRPr="00020584" w:rsidTr="006607FB">
        <w:tc>
          <w:tcPr>
            <w:tcW w:w="3794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 w:rsidRPr="00020584">
              <w:rPr>
                <w:b/>
              </w:rPr>
              <w:t>GINNASTA</w:t>
            </w:r>
          </w:p>
        </w:tc>
        <w:tc>
          <w:tcPr>
            <w:tcW w:w="2099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>
              <w:rPr>
                <w:b/>
              </w:rPr>
              <w:t>ANNO DI NASC.</w:t>
            </w:r>
          </w:p>
        </w:tc>
        <w:tc>
          <w:tcPr>
            <w:tcW w:w="2110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>
              <w:rPr>
                <w:b/>
              </w:rPr>
              <w:t>N.TESSERA</w:t>
            </w: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</w:tbl>
    <w:p w:rsidR="00020584" w:rsidRDefault="00020584" w:rsidP="00422482">
      <w:pPr>
        <w:rPr>
          <w:b/>
          <w:sz w:val="32"/>
        </w:rPr>
      </w:pPr>
    </w:p>
    <w:p w:rsidR="00020584" w:rsidRPr="00020584" w:rsidRDefault="00020584" w:rsidP="00422482">
      <w:pPr>
        <w:rPr>
          <w:b/>
        </w:rPr>
      </w:pPr>
      <w:r w:rsidRPr="00020584">
        <w:rPr>
          <w:b/>
        </w:rPr>
        <w:t xml:space="preserve">TECNICI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099"/>
        <w:gridCol w:w="2110"/>
      </w:tblGrid>
      <w:tr w:rsidR="00020584" w:rsidRPr="00020584" w:rsidTr="006607FB">
        <w:tc>
          <w:tcPr>
            <w:tcW w:w="3794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>
              <w:rPr>
                <w:b/>
              </w:rPr>
              <w:t>TECNICO</w:t>
            </w:r>
          </w:p>
        </w:tc>
        <w:tc>
          <w:tcPr>
            <w:tcW w:w="2099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2110" w:type="dxa"/>
          </w:tcPr>
          <w:p w:rsidR="00020584" w:rsidRPr="00020584" w:rsidRDefault="00020584" w:rsidP="006607FB">
            <w:pPr>
              <w:jc w:val="center"/>
              <w:rPr>
                <w:b/>
              </w:rPr>
            </w:pPr>
            <w:r>
              <w:rPr>
                <w:b/>
              </w:rPr>
              <w:t>N.TESSERA</w:t>
            </w: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  <w:tr w:rsidR="00020584" w:rsidTr="006607FB">
        <w:tc>
          <w:tcPr>
            <w:tcW w:w="3794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099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  <w:tc>
          <w:tcPr>
            <w:tcW w:w="2110" w:type="dxa"/>
          </w:tcPr>
          <w:p w:rsidR="00020584" w:rsidRDefault="00020584" w:rsidP="006607FB">
            <w:pPr>
              <w:rPr>
                <w:b/>
                <w:sz w:val="32"/>
              </w:rPr>
            </w:pPr>
          </w:p>
        </w:tc>
      </w:tr>
    </w:tbl>
    <w:p w:rsidR="00020584" w:rsidRDefault="00020584" w:rsidP="00020584">
      <w:pPr>
        <w:rPr>
          <w:b/>
          <w:sz w:val="32"/>
        </w:rPr>
      </w:pPr>
    </w:p>
    <w:p w:rsidR="00020584" w:rsidRPr="008B627D" w:rsidRDefault="00020584" w:rsidP="008B627D">
      <w:pPr>
        <w:jc w:val="center"/>
        <w:rPr>
          <w:b/>
          <w:color w:val="FF0000"/>
          <w:sz w:val="32"/>
        </w:rPr>
      </w:pPr>
      <w:r w:rsidRPr="008B627D">
        <w:rPr>
          <w:b/>
          <w:color w:val="FF0000"/>
          <w:sz w:val="32"/>
        </w:rPr>
        <w:t>In caso di iscrizione di più squadre o ginnaste inviare più copie del modulo</w:t>
      </w:r>
    </w:p>
    <w:sectPr w:rsidR="00020584" w:rsidRPr="008B627D" w:rsidSect="00286151">
      <w:headerReference w:type="default" r:id="rId9"/>
      <w:footerReference w:type="default" r:id="rId10"/>
      <w:pgSz w:w="11906" w:h="16838"/>
      <w:pgMar w:top="720" w:right="720" w:bottom="720" w:left="72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F" w:rsidRDefault="008259BF" w:rsidP="00D769E5">
      <w:r>
        <w:separator/>
      </w:r>
    </w:p>
  </w:endnote>
  <w:endnote w:type="continuationSeparator" w:id="0">
    <w:p w:rsidR="008259BF" w:rsidRDefault="008259BF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Pr="00291FA3" w:rsidRDefault="0019613F" w:rsidP="0019613F">
    <w:pPr>
      <w:pStyle w:val="TxBrc3"/>
      <w:rPr>
        <w:b/>
        <w:sz w:val="20"/>
      </w:rPr>
    </w:pPr>
    <w:r w:rsidRPr="00D769E5">
      <w:rPr>
        <w:b/>
        <w:sz w:val="20"/>
      </w:rPr>
      <w:t>20142   MILANO  -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19613F" w:rsidRDefault="0019613F" w:rsidP="0019613F">
    <w:pPr>
      <w:pStyle w:val="TxBrc3"/>
    </w:pPr>
    <w:proofErr w:type="spellStart"/>
    <w:r w:rsidRPr="00D769E5">
      <w:rPr>
        <w:b/>
        <w:szCs w:val="24"/>
      </w:rPr>
      <w:t>e_mail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B4EF3" w:rsidRPr="00291FA3" w:rsidRDefault="004B4EF3" w:rsidP="0019613F">
    <w:pPr>
      <w:pStyle w:val="TxBrc3"/>
      <w:rPr>
        <w:b/>
        <w:szCs w:val="24"/>
      </w:rPr>
    </w:pPr>
  </w:p>
  <w:p w:rsidR="0019613F" w:rsidRDefault="00196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F" w:rsidRDefault="008259BF" w:rsidP="00D769E5">
      <w:r>
        <w:separator/>
      </w:r>
    </w:p>
  </w:footnote>
  <w:footnote w:type="continuationSeparator" w:id="0">
    <w:p w:rsidR="008259BF" w:rsidRDefault="008259BF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Default="0019613F" w:rsidP="0019613F">
    <w:pPr>
      <w:ind w:right="-54"/>
    </w:pPr>
  </w:p>
  <w:p w:rsidR="00CD5834" w:rsidRDefault="00CD5834" w:rsidP="0019613F">
    <w:pPr>
      <w:ind w:right="-54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19613F">
      <w:tc>
        <w:tcPr>
          <w:tcW w:w="1553" w:type="dxa"/>
        </w:tcPr>
        <w:p w:rsidR="000F3898" w:rsidRDefault="000F3898" w:rsidP="0019613F">
          <w:pPr>
            <w:pStyle w:val="TxBrc3"/>
          </w:pPr>
        </w:p>
        <w:p w:rsidR="0019613F" w:rsidRDefault="00CD583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25pt" o:ole="">
                <v:imagedata r:id="rId1" o:title=""/>
              </v:shape>
              <o:OLEObject Type="Embed" ProgID="CorelPhotoPaint.Image.8" ShapeID="_x0000_i1025" DrawAspect="Content" ObjectID="_1425871216" r:id="rId2"/>
            </w:object>
          </w:r>
        </w:p>
      </w:tc>
      <w:tc>
        <w:tcPr>
          <w:tcW w:w="6824" w:type="dxa"/>
        </w:tcPr>
        <w:p w:rsidR="0019613F" w:rsidRDefault="0019613F" w:rsidP="0019613F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19613F" w:rsidRPr="00E82148" w:rsidRDefault="0019613F" w:rsidP="0019613F">
          <w:pPr>
            <w:pStyle w:val="TxBrc3"/>
            <w:ind w:left="-396"/>
            <w:rPr>
              <w:b/>
              <w:sz w:val="32"/>
              <w:szCs w:val="32"/>
            </w:rPr>
          </w:pPr>
          <w:r w:rsidRPr="00E82148">
            <w:rPr>
              <w:b/>
              <w:sz w:val="32"/>
              <w:szCs w:val="32"/>
            </w:rPr>
            <w:t>FEDERAZIONE GINNASTICA D’ITALIA</w:t>
          </w:r>
        </w:p>
        <w:p w:rsidR="0019613F" w:rsidRPr="00CE535F" w:rsidRDefault="0019613F" w:rsidP="0019613F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CE535F">
            <w:rPr>
              <w:b/>
              <w:color w:val="0000FF"/>
              <w:szCs w:val="24"/>
            </w:rPr>
            <w:t>COMITATO REGIONALE  LOMBARDIA</w:t>
          </w:r>
        </w:p>
        <w:p w:rsidR="0019613F" w:rsidRPr="00CE535F" w:rsidRDefault="0019613F" w:rsidP="0019613F">
          <w:pPr>
            <w:pStyle w:val="TxBrc3"/>
            <w:rPr>
              <w:i/>
              <w:sz w:val="22"/>
              <w:szCs w:val="22"/>
            </w:rPr>
          </w:pPr>
          <w:r w:rsidRPr="00CE535F">
            <w:rPr>
              <w:i/>
              <w:sz w:val="22"/>
              <w:szCs w:val="22"/>
            </w:rPr>
            <w:t>FEDERAZIONE SPORTIVA NAZIONALE RICONOSCIUTA DAL CONI</w:t>
          </w:r>
        </w:p>
        <w:p w:rsidR="0019613F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19613F" w:rsidRDefault="0019613F" w:rsidP="0019613F">
          <w:pPr>
            <w:pStyle w:val="TxBrc3"/>
            <w:jc w:val="left"/>
          </w:pPr>
        </w:p>
        <w:p w:rsidR="0019613F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D769E5" w:rsidRDefault="00D7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1"/>
    <w:rsid w:val="00000334"/>
    <w:rsid w:val="00010C76"/>
    <w:rsid w:val="0001507E"/>
    <w:rsid w:val="0001583D"/>
    <w:rsid w:val="00020584"/>
    <w:rsid w:val="00050F64"/>
    <w:rsid w:val="000572F8"/>
    <w:rsid w:val="00082708"/>
    <w:rsid w:val="000B44AE"/>
    <w:rsid w:val="000D4861"/>
    <w:rsid w:val="000F0868"/>
    <w:rsid w:val="000F3898"/>
    <w:rsid w:val="00112A0B"/>
    <w:rsid w:val="00133DA1"/>
    <w:rsid w:val="00143AF2"/>
    <w:rsid w:val="00143E24"/>
    <w:rsid w:val="001620C3"/>
    <w:rsid w:val="0019613F"/>
    <w:rsid w:val="001A5BC1"/>
    <w:rsid w:val="001A5C04"/>
    <w:rsid w:val="001C2573"/>
    <w:rsid w:val="001D7517"/>
    <w:rsid w:val="001E3A5A"/>
    <w:rsid w:val="00217FA9"/>
    <w:rsid w:val="00235AF7"/>
    <w:rsid w:val="00242AA4"/>
    <w:rsid w:val="00242F0C"/>
    <w:rsid w:val="00255277"/>
    <w:rsid w:val="00286151"/>
    <w:rsid w:val="00293812"/>
    <w:rsid w:val="00294A32"/>
    <w:rsid w:val="002A0E5B"/>
    <w:rsid w:val="002A5ADD"/>
    <w:rsid w:val="002C049B"/>
    <w:rsid w:val="002D475A"/>
    <w:rsid w:val="002E2F85"/>
    <w:rsid w:val="002F21F4"/>
    <w:rsid w:val="00310AD9"/>
    <w:rsid w:val="003244AE"/>
    <w:rsid w:val="00332570"/>
    <w:rsid w:val="003407F5"/>
    <w:rsid w:val="00344A78"/>
    <w:rsid w:val="00363890"/>
    <w:rsid w:val="00370925"/>
    <w:rsid w:val="003A3823"/>
    <w:rsid w:val="003D08E1"/>
    <w:rsid w:val="003E6669"/>
    <w:rsid w:val="003F6E65"/>
    <w:rsid w:val="004109D6"/>
    <w:rsid w:val="004120F3"/>
    <w:rsid w:val="00417D9C"/>
    <w:rsid w:val="0042041E"/>
    <w:rsid w:val="00422482"/>
    <w:rsid w:val="00436F4E"/>
    <w:rsid w:val="0044607C"/>
    <w:rsid w:val="0046559E"/>
    <w:rsid w:val="00486DD5"/>
    <w:rsid w:val="004B4EF3"/>
    <w:rsid w:val="004C1CF3"/>
    <w:rsid w:val="004F6CC0"/>
    <w:rsid w:val="00510EE0"/>
    <w:rsid w:val="00544F8E"/>
    <w:rsid w:val="005A0D6A"/>
    <w:rsid w:val="005B098F"/>
    <w:rsid w:val="006101AF"/>
    <w:rsid w:val="00631956"/>
    <w:rsid w:val="0063208B"/>
    <w:rsid w:val="00640111"/>
    <w:rsid w:val="00661650"/>
    <w:rsid w:val="00680042"/>
    <w:rsid w:val="0068078C"/>
    <w:rsid w:val="00684984"/>
    <w:rsid w:val="00686803"/>
    <w:rsid w:val="006A3305"/>
    <w:rsid w:val="006D5A32"/>
    <w:rsid w:val="0070606A"/>
    <w:rsid w:val="00740AF4"/>
    <w:rsid w:val="00740C38"/>
    <w:rsid w:val="00745B8A"/>
    <w:rsid w:val="00753D27"/>
    <w:rsid w:val="007627C8"/>
    <w:rsid w:val="00786F4A"/>
    <w:rsid w:val="007A36F4"/>
    <w:rsid w:val="007B0B3B"/>
    <w:rsid w:val="007B42D1"/>
    <w:rsid w:val="007E751D"/>
    <w:rsid w:val="007E771D"/>
    <w:rsid w:val="00811F2F"/>
    <w:rsid w:val="00814442"/>
    <w:rsid w:val="008259BF"/>
    <w:rsid w:val="0083349A"/>
    <w:rsid w:val="00837578"/>
    <w:rsid w:val="00857291"/>
    <w:rsid w:val="00876A35"/>
    <w:rsid w:val="00884127"/>
    <w:rsid w:val="0089307E"/>
    <w:rsid w:val="00896229"/>
    <w:rsid w:val="008B627D"/>
    <w:rsid w:val="008C2B89"/>
    <w:rsid w:val="008C596B"/>
    <w:rsid w:val="008F4D1A"/>
    <w:rsid w:val="008F560D"/>
    <w:rsid w:val="00905ED7"/>
    <w:rsid w:val="00905F0F"/>
    <w:rsid w:val="00932E26"/>
    <w:rsid w:val="0099158D"/>
    <w:rsid w:val="009920F7"/>
    <w:rsid w:val="009A4BAC"/>
    <w:rsid w:val="009A534A"/>
    <w:rsid w:val="009B701E"/>
    <w:rsid w:val="009C0150"/>
    <w:rsid w:val="009E52B0"/>
    <w:rsid w:val="009F0208"/>
    <w:rsid w:val="00A030EF"/>
    <w:rsid w:val="00A6263E"/>
    <w:rsid w:val="00A77396"/>
    <w:rsid w:val="00A82873"/>
    <w:rsid w:val="00A86C31"/>
    <w:rsid w:val="00A90A6D"/>
    <w:rsid w:val="00A96A7D"/>
    <w:rsid w:val="00AA54AD"/>
    <w:rsid w:val="00AA5C36"/>
    <w:rsid w:val="00AA68C9"/>
    <w:rsid w:val="00AB416D"/>
    <w:rsid w:val="00AC26A0"/>
    <w:rsid w:val="00AC4F04"/>
    <w:rsid w:val="00AD1F53"/>
    <w:rsid w:val="00AD5F1F"/>
    <w:rsid w:val="00AF5D52"/>
    <w:rsid w:val="00B201EE"/>
    <w:rsid w:val="00B221F3"/>
    <w:rsid w:val="00B3218F"/>
    <w:rsid w:val="00B610BC"/>
    <w:rsid w:val="00B63671"/>
    <w:rsid w:val="00B71D99"/>
    <w:rsid w:val="00B84D13"/>
    <w:rsid w:val="00B91A9B"/>
    <w:rsid w:val="00BA28CC"/>
    <w:rsid w:val="00BA3EF3"/>
    <w:rsid w:val="00BA4D80"/>
    <w:rsid w:val="00BA70E0"/>
    <w:rsid w:val="00BB00D7"/>
    <w:rsid w:val="00BC63C9"/>
    <w:rsid w:val="00BD51F6"/>
    <w:rsid w:val="00BE63CC"/>
    <w:rsid w:val="00BF1DE3"/>
    <w:rsid w:val="00BF2D03"/>
    <w:rsid w:val="00C069B1"/>
    <w:rsid w:val="00C11A73"/>
    <w:rsid w:val="00C13AF8"/>
    <w:rsid w:val="00C3707B"/>
    <w:rsid w:val="00C42EAE"/>
    <w:rsid w:val="00C61043"/>
    <w:rsid w:val="00C75721"/>
    <w:rsid w:val="00C76F16"/>
    <w:rsid w:val="00C84CB0"/>
    <w:rsid w:val="00C85833"/>
    <w:rsid w:val="00CB0C61"/>
    <w:rsid w:val="00CB73BD"/>
    <w:rsid w:val="00CC3EF0"/>
    <w:rsid w:val="00CD5834"/>
    <w:rsid w:val="00D227E9"/>
    <w:rsid w:val="00D27CF2"/>
    <w:rsid w:val="00D769E5"/>
    <w:rsid w:val="00D80AA5"/>
    <w:rsid w:val="00D9091C"/>
    <w:rsid w:val="00D93025"/>
    <w:rsid w:val="00D931F4"/>
    <w:rsid w:val="00DB2259"/>
    <w:rsid w:val="00DC07D7"/>
    <w:rsid w:val="00DF0E87"/>
    <w:rsid w:val="00DF3158"/>
    <w:rsid w:val="00E00B25"/>
    <w:rsid w:val="00E00E83"/>
    <w:rsid w:val="00E47A38"/>
    <w:rsid w:val="00E553CC"/>
    <w:rsid w:val="00E6585E"/>
    <w:rsid w:val="00E70E7E"/>
    <w:rsid w:val="00E95303"/>
    <w:rsid w:val="00E96CC3"/>
    <w:rsid w:val="00ED0B5B"/>
    <w:rsid w:val="00EE03C6"/>
    <w:rsid w:val="00EE7F92"/>
    <w:rsid w:val="00EF11EC"/>
    <w:rsid w:val="00EF3BA1"/>
    <w:rsid w:val="00EF7D5F"/>
    <w:rsid w:val="00F12402"/>
    <w:rsid w:val="00F2314B"/>
    <w:rsid w:val="00F23CF3"/>
    <w:rsid w:val="00F4237A"/>
    <w:rsid w:val="00F50694"/>
    <w:rsid w:val="00F57C98"/>
    <w:rsid w:val="00F57E6C"/>
    <w:rsid w:val="00F77A23"/>
    <w:rsid w:val="00F80C1F"/>
    <w:rsid w:val="00F87075"/>
    <w:rsid w:val="00F91BA7"/>
    <w:rsid w:val="00FA1627"/>
    <w:rsid w:val="00FC65E6"/>
    <w:rsid w:val="00FD250E"/>
    <w:rsid w:val="00FD703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CRL\CIRCOLARI%202013\Modello%20Circolari%20CR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B9DE-AAD4-453E-B895-23E41A5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CRL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luigi</Company>
  <LinksUpToDate>false</LinksUpToDate>
  <CharactersWithSpaces>365</CharactersWithSpaces>
  <SharedDoc>false</SharedDoc>
  <HLinks>
    <vt:vector size="12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Reppa</dc:creator>
  <cp:lastModifiedBy>FGI-CRL</cp:lastModifiedBy>
  <cp:revision>2</cp:revision>
  <cp:lastPrinted>2013-03-27T05:33:00Z</cp:lastPrinted>
  <dcterms:created xsi:type="dcterms:W3CDTF">2013-03-27T05:34:00Z</dcterms:created>
  <dcterms:modified xsi:type="dcterms:W3CDTF">2013-03-27T05:34:00Z</dcterms:modified>
</cp:coreProperties>
</file>